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09C4" w14:textId="77777777" w:rsidR="00427DA3" w:rsidRDefault="00427DA3" w:rsidP="00EF67D0">
      <w:pPr>
        <w:pStyle w:val="Heading2"/>
      </w:pPr>
      <w:r>
        <w:t xml:space="preserve">One page Business Action Plan for 2022 </w:t>
      </w:r>
    </w:p>
    <w:p w14:paraId="006D2C98" w14:textId="0E2EFB9E" w:rsidR="00F10C69" w:rsidRPr="00427DA3" w:rsidRDefault="00427DA3" w:rsidP="00EF67D0">
      <w:pPr>
        <w:pStyle w:val="Heading2"/>
        <w:rPr>
          <w:rFonts w:ascii="Cambria" w:hAnsi="Cambria"/>
          <w:color w:val="FF0000"/>
          <w:sz w:val="24"/>
          <w:szCs w:val="24"/>
        </w:rPr>
      </w:pPr>
      <w:r w:rsidRPr="00427DA3">
        <w:rPr>
          <w:color w:val="FF0000"/>
          <w:sz w:val="24"/>
          <w:szCs w:val="24"/>
        </w:rPr>
        <w:t xml:space="preserve">[insert business name] </w:t>
      </w:r>
    </w:p>
    <w:p w14:paraId="1684D39E" w14:textId="77777777" w:rsidR="00F10C69" w:rsidRDefault="00F10C69" w:rsidP="00EF67D0">
      <w:pPr>
        <w:pStyle w:val="Heading3"/>
      </w:pPr>
      <w:r>
        <w:t>Big picture plan</w:t>
      </w:r>
    </w:p>
    <w:p w14:paraId="00B70302" w14:textId="737F884A" w:rsidR="00F10C69" w:rsidRPr="00427DA3" w:rsidRDefault="00427DA3" w:rsidP="00F10C69">
      <w:pPr>
        <w:rPr>
          <w:i/>
          <w:iCs/>
        </w:rPr>
      </w:pPr>
      <w:r w:rsidRPr="00427DA3">
        <w:rPr>
          <w:i/>
          <w:iCs/>
        </w:rPr>
        <w:t xml:space="preserve">Example: </w:t>
      </w:r>
      <w:r w:rsidR="00F10C69" w:rsidRPr="00427DA3">
        <w:rPr>
          <w:i/>
          <w:iCs/>
        </w:rPr>
        <w:t xml:space="preserve">The </w:t>
      </w:r>
      <w:r w:rsidRPr="00427DA3">
        <w:rPr>
          <w:i/>
          <w:iCs/>
        </w:rPr>
        <w:t>review of t</w:t>
      </w:r>
      <w:r w:rsidR="00F10C69" w:rsidRPr="00427DA3">
        <w:rPr>
          <w:i/>
          <w:iCs/>
        </w:rPr>
        <w:t>he business will double</w:t>
      </w:r>
      <w:r w:rsidRPr="00427DA3">
        <w:rPr>
          <w:i/>
          <w:iCs/>
        </w:rPr>
        <w:t xml:space="preserve"> over the next 12-months</w:t>
      </w:r>
      <w:r w:rsidR="00F10C69" w:rsidRPr="00427DA3">
        <w:rPr>
          <w:i/>
          <w:iCs/>
        </w:rPr>
        <w:t xml:space="preserve"> as we </w:t>
      </w:r>
      <w:r w:rsidRPr="00427DA3">
        <w:rPr>
          <w:i/>
          <w:iCs/>
        </w:rPr>
        <w:t>launch two new products into the market</w:t>
      </w:r>
      <w:r w:rsidR="00F10C69" w:rsidRPr="00427DA3">
        <w:rPr>
          <w:i/>
          <w:iCs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Big picture plan details of Time lines and description of the items."/>
      </w:tblPr>
      <w:tblGrid>
        <w:gridCol w:w="4808"/>
        <w:gridCol w:w="4820"/>
      </w:tblGrid>
      <w:tr w:rsidR="00F10C69" w:rsidRPr="001B18C7" w14:paraId="1E5F8F84" w14:textId="77777777" w:rsidTr="00B60DCD">
        <w:trPr>
          <w:tblHeader/>
        </w:trPr>
        <w:tc>
          <w:tcPr>
            <w:tcW w:w="4927" w:type="dxa"/>
            <w:vAlign w:val="center"/>
          </w:tcPr>
          <w:p w14:paraId="07FB21F5" w14:textId="77777777" w:rsidR="00F10C69" w:rsidRPr="001B18C7" w:rsidRDefault="00F10C69" w:rsidP="00336ACF">
            <w:pPr>
              <w:spacing w:before="120" w:after="60" w:line="240" w:lineRule="auto"/>
              <w:rPr>
                <w:b/>
              </w:rPr>
            </w:pPr>
            <w:r w:rsidRPr="001B18C7">
              <w:rPr>
                <w:b/>
              </w:rPr>
              <w:t>Timeline</w:t>
            </w:r>
          </w:p>
        </w:tc>
        <w:tc>
          <w:tcPr>
            <w:tcW w:w="4927" w:type="dxa"/>
            <w:vAlign w:val="center"/>
          </w:tcPr>
          <w:p w14:paraId="48527501" w14:textId="77777777" w:rsidR="00F10C69" w:rsidRPr="001B18C7" w:rsidRDefault="00F10C69" w:rsidP="00336ACF">
            <w:pPr>
              <w:spacing w:before="120" w:after="60" w:line="240" w:lineRule="auto"/>
              <w:rPr>
                <w:b/>
              </w:rPr>
            </w:pPr>
            <w:r w:rsidRPr="001B18C7">
              <w:rPr>
                <w:b/>
              </w:rPr>
              <w:t>Description</w:t>
            </w:r>
          </w:p>
        </w:tc>
      </w:tr>
      <w:tr w:rsidR="00F10C69" w:rsidRPr="00F10C69" w14:paraId="6EC73857" w14:textId="77777777" w:rsidTr="00B60DCD">
        <w:trPr>
          <w:tblHeader/>
        </w:trPr>
        <w:tc>
          <w:tcPr>
            <w:tcW w:w="4927" w:type="dxa"/>
            <w:vAlign w:val="center"/>
          </w:tcPr>
          <w:p w14:paraId="531180DC" w14:textId="77777777" w:rsidR="00F10C69" w:rsidRPr="00F10C69" w:rsidRDefault="00F10C69" w:rsidP="00336ACF">
            <w:pPr>
              <w:spacing w:before="120" w:after="60" w:line="240" w:lineRule="auto"/>
            </w:pPr>
            <w:r w:rsidRPr="00F10C69">
              <w:t>Where our business is now</w:t>
            </w:r>
          </w:p>
        </w:tc>
        <w:tc>
          <w:tcPr>
            <w:tcW w:w="4927" w:type="dxa"/>
            <w:vAlign w:val="center"/>
          </w:tcPr>
          <w:p w14:paraId="618963D1" w14:textId="5D552ED6" w:rsidR="00F10C69" w:rsidRPr="00427DA3" w:rsidRDefault="00427DA3" w:rsidP="00336ACF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 w:rsidRPr="00427DA3">
              <w:rPr>
                <w:i/>
                <w:iCs/>
                <w:color w:val="548DD4" w:themeColor="text2" w:themeTint="99"/>
              </w:rPr>
              <w:t>Turn over of $150,00 with 2 staff</w:t>
            </w:r>
          </w:p>
        </w:tc>
      </w:tr>
      <w:tr w:rsidR="00F10C69" w:rsidRPr="00F10C69" w14:paraId="20A603A5" w14:textId="77777777" w:rsidTr="00B60DCD">
        <w:trPr>
          <w:tblHeader/>
        </w:trPr>
        <w:tc>
          <w:tcPr>
            <w:tcW w:w="4927" w:type="dxa"/>
            <w:vAlign w:val="center"/>
          </w:tcPr>
          <w:p w14:paraId="6BC965A0" w14:textId="77777777" w:rsidR="00F10C69" w:rsidRPr="00F10C69" w:rsidRDefault="00F10C69" w:rsidP="00336ACF">
            <w:pPr>
              <w:spacing w:before="120" w:after="60" w:line="240" w:lineRule="auto"/>
            </w:pPr>
            <w:r w:rsidRPr="00F10C69">
              <w:t>Where our business will be in six months’ time</w:t>
            </w:r>
          </w:p>
        </w:tc>
        <w:tc>
          <w:tcPr>
            <w:tcW w:w="4927" w:type="dxa"/>
            <w:vAlign w:val="center"/>
          </w:tcPr>
          <w:p w14:paraId="284CAD6D" w14:textId="3BB4C5E7" w:rsidR="00F10C69" w:rsidRPr="00427DA3" w:rsidRDefault="00427DA3" w:rsidP="00336ACF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 w:rsidRPr="00427DA3">
              <w:rPr>
                <w:i/>
                <w:iCs/>
                <w:color w:val="4F81BD" w:themeColor="accent1"/>
              </w:rPr>
              <w:t>We will have launched our new product called ABC</w:t>
            </w:r>
          </w:p>
        </w:tc>
      </w:tr>
      <w:tr w:rsidR="00F10C69" w:rsidRPr="00F10C69" w14:paraId="113ED8D0" w14:textId="77777777" w:rsidTr="00B60DCD">
        <w:trPr>
          <w:tblHeader/>
        </w:trPr>
        <w:tc>
          <w:tcPr>
            <w:tcW w:w="4927" w:type="dxa"/>
            <w:vAlign w:val="center"/>
          </w:tcPr>
          <w:p w14:paraId="1BE68AA4" w14:textId="77777777" w:rsidR="00F10C69" w:rsidRPr="00F10C69" w:rsidRDefault="00F10C69" w:rsidP="00336ACF">
            <w:pPr>
              <w:spacing w:before="120" w:after="60" w:line="240" w:lineRule="auto"/>
            </w:pPr>
            <w:r w:rsidRPr="00F10C69">
              <w:t>Where our business will be in 12 months’ time</w:t>
            </w:r>
          </w:p>
        </w:tc>
        <w:tc>
          <w:tcPr>
            <w:tcW w:w="4927" w:type="dxa"/>
            <w:vAlign w:val="center"/>
          </w:tcPr>
          <w:p w14:paraId="766163CE" w14:textId="4B6886F0" w:rsidR="00F10C69" w:rsidRPr="00427DA3" w:rsidRDefault="00427DA3" w:rsidP="00336ACF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 w:rsidRPr="00427DA3">
              <w:rPr>
                <w:i/>
                <w:iCs/>
                <w:color w:val="4F81BD" w:themeColor="accent1"/>
              </w:rPr>
              <w:t>Turnover</w:t>
            </w:r>
            <w:r w:rsidR="00F10C69" w:rsidRPr="00427DA3">
              <w:rPr>
                <w:i/>
                <w:iCs/>
                <w:color w:val="4F81BD" w:themeColor="accent1"/>
              </w:rPr>
              <w:t xml:space="preserve"> of $300,00</w:t>
            </w:r>
            <w:r w:rsidRPr="00427DA3">
              <w:rPr>
                <w:i/>
                <w:iCs/>
                <w:color w:val="4F81BD" w:themeColor="accent1"/>
              </w:rPr>
              <w:t>0 &amp;</w:t>
            </w:r>
            <w:r w:rsidR="00F10C69" w:rsidRPr="00427DA3">
              <w:rPr>
                <w:i/>
                <w:iCs/>
                <w:color w:val="4F81BD" w:themeColor="accent1"/>
              </w:rPr>
              <w:t xml:space="preserve"> </w:t>
            </w:r>
            <w:r w:rsidRPr="00427DA3">
              <w:rPr>
                <w:i/>
                <w:iCs/>
                <w:color w:val="4F81BD" w:themeColor="accent1"/>
              </w:rPr>
              <w:t>3</w:t>
            </w:r>
            <w:r w:rsidR="00F10C69" w:rsidRPr="00427DA3">
              <w:rPr>
                <w:i/>
                <w:iCs/>
                <w:color w:val="4F81BD" w:themeColor="accent1"/>
              </w:rPr>
              <w:t xml:space="preserve"> staff</w:t>
            </w:r>
          </w:p>
        </w:tc>
      </w:tr>
      <w:tr w:rsidR="00F10C69" w:rsidRPr="00F10C69" w14:paraId="1FE4D14D" w14:textId="77777777" w:rsidTr="00B60DCD">
        <w:trPr>
          <w:tblHeader/>
        </w:trPr>
        <w:tc>
          <w:tcPr>
            <w:tcW w:w="4927" w:type="dxa"/>
            <w:vAlign w:val="center"/>
          </w:tcPr>
          <w:p w14:paraId="33106A85" w14:textId="77777777" w:rsidR="00F10C69" w:rsidRPr="00F10C69" w:rsidRDefault="00F10C69" w:rsidP="00336ACF">
            <w:pPr>
              <w:spacing w:before="120" w:after="60" w:line="240" w:lineRule="auto"/>
            </w:pPr>
            <w:r w:rsidRPr="00F10C69">
              <w:t>Where our business will be in three years’  time</w:t>
            </w:r>
          </w:p>
        </w:tc>
        <w:tc>
          <w:tcPr>
            <w:tcW w:w="4927" w:type="dxa"/>
            <w:vAlign w:val="center"/>
          </w:tcPr>
          <w:p w14:paraId="17D34AAF" w14:textId="2FA7976A" w:rsidR="00F10C69" w:rsidRPr="00427DA3" w:rsidRDefault="00427DA3" w:rsidP="00336ACF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 w:rsidRPr="00427DA3">
              <w:rPr>
                <w:i/>
                <w:iCs/>
                <w:color w:val="4F81BD" w:themeColor="accent1"/>
              </w:rPr>
              <w:t>We will have grown the organisation to 8 staff</w:t>
            </w:r>
          </w:p>
        </w:tc>
      </w:tr>
    </w:tbl>
    <w:p w14:paraId="14DA80B3" w14:textId="77777777" w:rsidR="00427DA3" w:rsidRDefault="00427DA3" w:rsidP="00EF67D0">
      <w:pPr>
        <w:pStyle w:val="Heading4"/>
      </w:pPr>
    </w:p>
    <w:p w14:paraId="283E3384" w14:textId="040D7F55" w:rsidR="00F10C69" w:rsidRPr="00F10C69" w:rsidRDefault="00F10C69" w:rsidP="00EF67D0">
      <w:pPr>
        <w:pStyle w:val="Heading4"/>
      </w:pPr>
      <w:r w:rsidRPr="00F10C69">
        <w:t>How we will get there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Action plan of how we will get there"/>
      </w:tblPr>
      <w:tblGrid>
        <w:gridCol w:w="2157"/>
        <w:gridCol w:w="2508"/>
        <w:gridCol w:w="2398"/>
        <w:gridCol w:w="2565"/>
      </w:tblGrid>
      <w:tr w:rsidR="00F10C69" w:rsidRPr="00F10C69" w14:paraId="682228EE" w14:textId="77777777" w:rsidTr="00B60DCD">
        <w:trPr>
          <w:tblHeader/>
        </w:trPr>
        <w:tc>
          <w:tcPr>
            <w:tcW w:w="2197" w:type="dxa"/>
            <w:vAlign w:val="center"/>
          </w:tcPr>
          <w:p w14:paraId="754B1FCC" w14:textId="77777777" w:rsidR="00F10C69" w:rsidRPr="00F10C69" w:rsidRDefault="00F10C69" w:rsidP="009C0AAD">
            <w:pPr>
              <w:spacing w:before="120" w:after="60" w:line="240" w:lineRule="auto"/>
              <w:rPr>
                <w:b/>
              </w:rPr>
            </w:pPr>
            <w:r w:rsidRPr="00F10C69">
              <w:rPr>
                <w:b/>
              </w:rPr>
              <w:t>Strategy</w:t>
            </w:r>
          </w:p>
        </w:tc>
        <w:tc>
          <w:tcPr>
            <w:tcW w:w="2572" w:type="dxa"/>
            <w:vAlign w:val="center"/>
          </w:tcPr>
          <w:p w14:paraId="5E0FD4EF" w14:textId="77777777" w:rsidR="00F10C69" w:rsidRPr="00F10C69" w:rsidRDefault="00F10C69" w:rsidP="009C0AAD">
            <w:pPr>
              <w:spacing w:before="120" w:after="60" w:line="240" w:lineRule="auto"/>
              <w:rPr>
                <w:b/>
              </w:rPr>
            </w:pPr>
            <w:r w:rsidRPr="00F10C69">
              <w:rPr>
                <w:b/>
              </w:rPr>
              <w:t>Action plan (how)</w:t>
            </w:r>
          </w:p>
        </w:tc>
        <w:tc>
          <w:tcPr>
            <w:tcW w:w="2454" w:type="dxa"/>
            <w:vAlign w:val="center"/>
          </w:tcPr>
          <w:p w14:paraId="2068D088" w14:textId="77777777" w:rsidR="00F10C69" w:rsidRPr="00F10C69" w:rsidRDefault="00F10C69" w:rsidP="009C0AAD">
            <w:pPr>
              <w:spacing w:before="120" w:after="60" w:line="240" w:lineRule="auto"/>
              <w:rPr>
                <w:b/>
              </w:rPr>
            </w:pPr>
            <w:r w:rsidRPr="00F10C69">
              <w:rPr>
                <w:b/>
              </w:rPr>
              <w:t>Timing – Completion Date</w:t>
            </w:r>
          </w:p>
        </w:tc>
        <w:tc>
          <w:tcPr>
            <w:tcW w:w="2631" w:type="dxa"/>
            <w:vAlign w:val="center"/>
          </w:tcPr>
          <w:p w14:paraId="7014C6F9" w14:textId="77777777" w:rsidR="00F10C69" w:rsidRPr="00F10C69" w:rsidRDefault="00F10C69" w:rsidP="009C0AAD">
            <w:pPr>
              <w:spacing w:before="120" w:after="60" w:line="240" w:lineRule="auto"/>
              <w:rPr>
                <w:b/>
              </w:rPr>
            </w:pPr>
            <w:r w:rsidRPr="00F10C69">
              <w:rPr>
                <w:b/>
              </w:rPr>
              <w:t>Person responsible</w:t>
            </w:r>
          </w:p>
        </w:tc>
      </w:tr>
      <w:tr w:rsidR="00F10C69" w:rsidRPr="00F10C69" w14:paraId="6F744525" w14:textId="77777777" w:rsidTr="00B60DCD">
        <w:trPr>
          <w:tblHeader/>
        </w:trPr>
        <w:tc>
          <w:tcPr>
            <w:tcW w:w="2197" w:type="dxa"/>
            <w:vAlign w:val="center"/>
          </w:tcPr>
          <w:p w14:paraId="018910A6" w14:textId="77777777" w:rsidR="00F10C69" w:rsidRPr="00F10C69" w:rsidRDefault="00F10C69" w:rsidP="009C0AAD">
            <w:pPr>
              <w:spacing w:before="120" w:after="60" w:line="240" w:lineRule="auto"/>
            </w:pPr>
            <w:r w:rsidRPr="00F10C69">
              <w:t>Training</w:t>
            </w:r>
          </w:p>
        </w:tc>
        <w:tc>
          <w:tcPr>
            <w:tcW w:w="2572" w:type="dxa"/>
            <w:vAlign w:val="center"/>
          </w:tcPr>
          <w:p w14:paraId="02507026" w14:textId="77777777" w:rsidR="00F10C69" w:rsidRPr="00427DA3" w:rsidRDefault="00F10C69" w:rsidP="009C0AAD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 w:rsidRPr="00427DA3">
              <w:rPr>
                <w:i/>
                <w:iCs/>
                <w:color w:val="4F81BD" w:themeColor="accent1"/>
              </w:rPr>
              <w:t>Customer Service training for all staff</w:t>
            </w:r>
          </w:p>
        </w:tc>
        <w:tc>
          <w:tcPr>
            <w:tcW w:w="2454" w:type="dxa"/>
            <w:vAlign w:val="center"/>
          </w:tcPr>
          <w:p w14:paraId="62EB0BFD" w14:textId="7A687A11" w:rsidR="00F10C69" w:rsidRPr="00427DA3" w:rsidRDefault="00427DA3" w:rsidP="009C0AAD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 w:rsidRPr="00427DA3">
              <w:rPr>
                <w:i/>
                <w:iCs/>
                <w:color w:val="4F81BD" w:themeColor="accent1"/>
              </w:rPr>
              <w:t>Month-Year</w:t>
            </w:r>
          </w:p>
        </w:tc>
        <w:tc>
          <w:tcPr>
            <w:tcW w:w="2631" w:type="dxa"/>
            <w:vAlign w:val="center"/>
          </w:tcPr>
          <w:p w14:paraId="6E37D85C" w14:textId="6BEF3EB2" w:rsidR="00F10C69" w:rsidRPr="00427DA3" w:rsidRDefault="00987E5C" w:rsidP="009C0AAD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>
              <w:rPr>
                <w:i/>
                <w:iCs/>
                <w:color w:val="4F81BD" w:themeColor="accent1"/>
              </w:rPr>
              <w:t>Business owner</w:t>
            </w:r>
          </w:p>
        </w:tc>
      </w:tr>
      <w:tr w:rsidR="00F10C69" w:rsidRPr="00F10C69" w14:paraId="024294AE" w14:textId="77777777" w:rsidTr="00B60DCD">
        <w:trPr>
          <w:tblHeader/>
        </w:trPr>
        <w:tc>
          <w:tcPr>
            <w:tcW w:w="2197" w:type="dxa"/>
            <w:vAlign w:val="center"/>
          </w:tcPr>
          <w:p w14:paraId="5A8D82DE" w14:textId="25120A96" w:rsidR="00F10C69" w:rsidRPr="00F10C69" w:rsidRDefault="00427DA3" w:rsidP="009C0AAD">
            <w:pPr>
              <w:spacing w:before="120" w:after="60" w:line="240" w:lineRule="auto"/>
            </w:pPr>
            <w:r>
              <w:t>Product launch</w:t>
            </w:r>
          </w:p>
        </w:tc>
        <w:tc>
          <w:tcPr>
            <w:tcW w:w="2572" w:type="dxa"/>
            <w:vAlign w:val="center"/>
          </w:tcPr>
          <w:p w14:paraId="01E2642E" w14:textId="7CDAC719" w:rsidR="00F10C69" w:rsidRPr="00427DA3" w:rsidRDefault="00427DA3" w:rsidP="009C0AAD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>
              <w:rPr>
                <w:i/>
                <w:iCs/>
                <w:color w:val="4F81BD" w:themeColor="accent1"/>
              </w:rPr>
              <w:t xml:space="preserve">Launch </w:t>
            </w:r>
            <w:r w:rsidR="00987E5C">
              <w:rPr>
                <w:i/>
                <w:iCs/>
                <w:color w:val="4F81BD" w:themeColor="accent1"/>
              </w:rPr>
              <w:t>two new products; product A and product B</w:t>
            </w:r>
          </w:p>
        </w:tc>
        <w:tc>
          <w:tcPr>
            <w:tcW w:w="2454" w:type="dxa"/>
            <w:vAlign w:val="center"/>
          </w:tcPr>
          <w:p w14:paraId="6529F0E8" w14:textId="3B660B24" w:rsidR="00F10C69" w:rsidRPr="00427DA3" w:rsidRDefault="00987E5C" w:rsidP="009C0AAD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 w:rsidRPr="00427DA3">
              <w:rPr>
                <w:i/>
                <w:iCs/>
                <w:color w:val="4F81BD" w:themeColor="accent1"/>
              </w:rPr>
              <w:t>Month-Year</w:t>
            </w:r>
          </w:p>
        </w:tc>
        <w:tc>
          <w:tcPr>
            <w:tcW w:w="2631" w:type="dxa"/>
            <w:vAlign w:val="center"/>
          </w:tcPr>
          <w:p w14:paraId="150BD6F8" w14:textId="77777777" w:rsidR="00F10C69" w:rsidRPr="00427DA3" w:rsidRDefault="00F10C69" w:rsidP="009C0AAD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 w:rsidRPr="00427DA3">
              <w:rPr>
                <w:i/>
                <w:iCs/>
                <w:color w:val="4F81BD" w:themeColor="accent1"/>
              </w:rPr>
              <w:t>Sales Manager</w:t>
            </w:r>
          </w:p>
        </w:tc>
      </w:tr>
      <w:tr w:rsidR="00F10C69" w:rsidRPr="00F10C69" w14:paraId="3BA91FBD" w14:textId="77777777" w:rsidTr="00B60DCD">
        <w:trPr>
          <w:tblHeader/>
        </w:trPr>
        <w:tc>
          <w:tcPr>
            <w:tcW w:w="2197" w:type="dxa"/>
            <w:vAlign w:val="center"/>
          </w:tcPr>
          <w:p w14:paraId="4F4E8D9C" w14:textId="5DDEDB02" w:rsidR="00F10C69" w:rsidRPr="00F10C69" w:rsidRDefault="00427DA3" w:rsidP="009C0AAD">
            <w:pPr>
              <w:spacing w:before="120" w:after="60" w:line="240" w:lineRule="auto"/>
            </w:pPr>
            <w:r>
              <w:t>Employment</w:t>
            </w:r>
          </w:p>
        </w:tc>
        <w:tc>
          <w:tcPr>
            <w:tcW w:w="2572" w:type="dxa"/>
            <w:vAlign w:val="center"/>
          </w:tcPr>
          <w:p w14:paraId="139B6E92" w14:textId="0A501543" w:rsidR="00F10C69" w:rsidRPr="00427DA3" w:rsidRDefault="00427DA3" w:rsidP="009C0AAD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 w:rsidRPr="00427DA3">
              <w:rPr>
                <w:i/>
                <w:iCs/>
                <w:color w:val="4F81BD" w:themeColor="accent1"/>
              </w:rPr>
              <w:t>Identify skill set required for additional staff and commission recruitment agency to assist with employment</w:t>
            </w:r>
          </w:p>
        </w:tc>
        <w:tc>
          <w:tcPr>
            <w:tcW w:w="2454" w:type="dxa"/>
            <w:vAlign w:val="center"/>
          </w:tcPr>
          <w:p w14:paraId="5232213E" w14:textId="7E2BC6EA" w:rsidR="00F10C69" w:rsidRPr="00427DA3" w:rsidRDefault="00427DA3" w:rsidP="009C0AAD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 w:rsidRPr="00427DA3">
              <w:rPr>
                <w:i/>
                <w:iCs/>
                <w:color w:val="4F81BD" w:themeColor="accent1"/>
              </w:rPr>
              <w:t>Month-Year</w:t>
            </w:r>
          </w:p>
          <w:p w14:paraId="68322435" w14:textId="77777777" w:rsidR="00F10C69" w:rsidRPr="00427DA3" w:rsidRDefault="00F10C69" w:rsidP="009C0AAD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</w:p>
        </w:tc>
        <w:tc>
          <w:tcPr>
            <w:tcW w:w="2631" w:type="dxa"/>
            <w:vAlign w:val="center"/>
          </w:tcPr>
          <w:p w14:paraId="66A3F98A" w14:textId="551F5478" w:rsidR="00F10C69" w:rsidRPr="00427DA3" w:rsidRDefault="00427DA3" w:rsidP="009C0AAD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 w:rsidRPr="00427DA3">
              <w:rPr>
                <w:i/>
                <w:iCs/>
                <w:color w:val="4F81BD" w:themeColor="accent1"/>
              </w:rPr>
              <w:t>Business owner</w:t>
            </w:r>
          </w:p>
        </w:tc>
      </w:tr>
      <w:tr w:rsidR="00F10C69" w:rsidRPr="00F10C69" w14:paraId="162C481E" w14:textId="77777777" w:rsidTr="00B60DCD">
        <w:trPr>
          <w:tblHeader/>
        </w:trPr>
        <w:tc>
          <w:tcPr>
            <w:tcW w:w="2197" w:type="dxa"/>
            <w:vMerge w:val="restart"/>
            <w:vAlign w:val="center"/>
          </w:tcPr>
          <w:p w14:paraId="6233721F" w14:textId="77777777" w:rsidR="00F10C69" w:rsidRPr="00F10C69" w:rsidRDefault="00F10C69" w:rsidP="009C0AAD">
            <w:pPr>
              <w:spacing w:before="120" w:after="60" w:line="240" w:lineRule="auto"/>
            </w:pPr>
            <w:r w:rsidRPr="00F10C69">
              <w:t>Increase sales</w:t>
            </w:r>
          </w:p>
        </w:tc>
        <w:tc>
          <w:tcPr>
            <w:tcW w:w="2572" w:type="dxa"/>
            <w:vAlign w:val="center"/>
          </w:tcPr>
          <w:p w14:paraId="6AADEEA5" w14:textId="77777777" w:rsidR="00F10C69" w:rsidRPr="0053435E" w:rsidRDefault="00F10C69" w:rsidP="009C0AAD">
            <w:pPr>
              <w:spacing w:before="120" w:after="60" w:line="240" w:lineRule="auto"/>
              <w:rPr>
                <w:color w:val="4F81BD" w:themeColor="accent1"/>
              </w:rPr>
            </w:pPr>
            <w:r w:rsidRPr="0053435E">
              <w:rPr>
                <w:color w:val="4F81BD" w:themeColor="accent1"/>
              </w:rPr>
              <w:t>Meet with top 20% customers and identify ways to increase sales per customer</w:t>
            </w:r>
          </w:p>
        </w:tc>
        <w:tc>
          <w:tcPr>
            <w:tcW w:w="2454" w:type="dxa"/>
            <w:vAlign w:val="center"/>
          </w:tcPr>
          <w:p w14:paraId="2C17D358" w14:textId="77777777" w:rsidR="00987E5C" w:rsidRDefault="00987E5C" w:rsidP="00987E5C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</w:p>
          <w:p w14:paraId="2871CB4E" w14:textId="6A572448" w:rsidR="00987E5C" w:rsidRPr="00427DA3" w:rsidRDefault="00987E5C" w:rsidP="00987E5C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 w:rsidRPr="00427DA3">
              <w:rPr>
                <w:i/>
                <w:iCs/>
                <w:color w:val="4F81BD" w:themeColor="accent1"/>
              </w:rPr>
              <w:t>Month-Year</w:t>
            </w:r>
          </w:p>
          <w:p w14:paraId="2DA9128C" w14:textId="7CDF955B" w:rsidR="00F10C69" w:rsidRPr="0053435E" w:rsidRDefault="00F10C69" w:rsidP="009C0AAD">
            <w:pPr>
              <w:spacing w:before="120" w:after="60" w:line="240" w:lineRule="auto"/>
              <w:rPr>
                <w:color w:val="4F81BD" w:themeColor="accent1"/>
              </w:rPr>
            </w:pPr>
          </w:p>
        </w:tc>
        <w:tc>
          <w:tcPr>
            <w:tcW w:w="2631" w:type="dxa"/>
            <w:vAlign w:val="center"/>
          </w:tcPr>
          <w:p w14:paraId="4A396032" w14:textId="3055E5A1" w:rsidR="00F10C69" w:rsidRPr="00987E5C" w:rsidRDefault="00F10C69" w:rsidP="009C0AAD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 w:rsidRPr="00987E5C">
              <w:rPr>
                <w:i/>
                <w:iCs/>
                <w:color w:val="4F81BD" w:themeColor="accent1"/>
              </w:rPr>
              <w:t xml:space="preserve">Sales </w:t>
            </w:r>
            <w:r w:rsidR="00987E5C" w:rsidRPr="00987E5C">
              <w:rPr>
                <w:i/>
                <w:iCs/>
                <w:color w:val="4F81BD" w:themeColor="accent1"/>
              </w:rPr>
              <w:t>Team</w:t>
            </w:r>
          </w:p>
        </w:tc>
      </w:tr>
      <w:tr w:rsidR="00F10C69" w:rsidRPr="00F10C69" w14:paraId="7CFCBAD0" w14:textId="77777777" w:rsidTr="00B60DCD">
        <w:trPr>
          <w:tblHeader/>
        </w:trPr>
        <w:tc>
          <w:tcPr>
            <w:tcW w:w="2197" w:type="dxa"/>
            <w:vMerge/>
            <w:vAlign w:val="center"/>
          </w:tcPr>
          <w:p w14:paraId="3BD7543B" w14:textId="77777777" w:rsidR="00F10C69" w:rsidRPr="00F10C69" w:rsidRDefault="00F10C69" w:rsidP="009C0AAD">
            <w:pPr>
              <w:spacing w:before="120" w:after="60" w:line="240" w:lineRule="auto"/>
            </w:pPr>
          </w:p>
        </w:tc>
        <w:tc>
          <w:tcPr>
            <w:tcW w:w="2572" w:type="dxa"/>
            <w:vAlign w:val="center"/>
          </w:tcPr>
          <w:p w14:paraId="4EC73127" w14:textId="77777777" w:rsidR="00F10C69" w:rsidRPr="0053435E" w:rsidRDefault="00F10C69" w:rsidP="009C0AAD">
            <w:pPr>
              <w:spacing w:before="120" w:after="60" w:line="240" w:lineRule="auto"/>
              <w:rPr>
                <w:color w:val="4F81BD" w:themeColor="accent1"/>
              </w:rPr>
            </w:pPr>
            <w:r w:rsidRPr="0053435E">
              <w:rPr>
                <w:color w:val="4F81BD" w:themeColor="accent1"/>
              </w:rPr>
              <w:t>Produce product and services brochure</w:t>
            </w:r>
          </w:p>
        </w:tc>
        <w:tc>
          <w:tcPr>
            <w:tcW w:w="2454" w:type="dxa"/>
            <w:vAlign w:val="center"/>
          </w:tcPr>
          <w:p w14:paraId="4AB57737" w14:textId="0D3F45DD" w:rsidR="00F10C69" w:rsidRPr="00987E5C" w:rsidRDefault="00987E5C" w:rsidP="009C0AAD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 w:rsidRPr="00427DA3">
              <w:rPr>
                <w:i/>
                <w:iCs/>
                <w:color w:val="4F81BD" w:themeColor="accent1"/>
              </w:rPr>
              <w:t>Month-Year</w:t>
            </w:r>
          </w:p>
        </w:tc>
        <w:tc>
          <w:tcPr>
            <w:tcW w:w="2631" w:type="dxa"/>
            <w:vAlign w:val="center"/>
          </w:tcPr>
          <w:p w14:paraId="2EAB4EDA" w14:textId="77777777" w:rsidR="00F10C69" w:rsidRPr="00987E5C" w:rsidRDefault="00F10C69" w:rsidP="009C0AAD">
            <w:pPr>
              <w:spacing w:before="120" w:after="60" w:line="240" w:lineRule="auto"/>
              <w:rPr>
                <w:i/>
                <w:iCs/>
                <w:color w:val="4F81BD" w:themeColor="accent1"/>
              </w:rPr>
            </w:pPr>
            <w:r w:rsidRPr="00987E5C">
              <w:rPr>
                <w:i/>
                <w:iCs/>
                <w:color w:val="4F81BD" w:themeColor="accent1"/>
              </w:rPr>
              <w:t>Marketing Manager</w:t>
            </w:r>
          </w:p>
        </w:tc>
      </w:tr>
      <w:tr w:rsidR="00F10C69" w:rsidRPr="00F10C69" w14:paraId="51A6F691" w14:textId="77777777" w:rsidTr="00B60DCD">
        <w:trPr>
          <w:tblHeader/>
        </w:trPr>
        <w:tc>
          <w:tcPr>
            <w:tcW w:w="2197" w:type="dxa"/>
            <w:vAlign w:val="center"/>
          </w:tcPr>
          <w:p w14:paraId="0697B18E" w14:textId="77777777" w:rsidR="00F10C69" w:rsidRPr="00F10C69" w:rsidRDefault="00F10C69" w:rsidP="009C0AAD">
            <w:pPr>
              <w:spacing w:before="120" w:after="60" w:line="240" w:lineRule="auto"/>
            </w:pPr>
            <w:r w:rsidRPr="00F10C69">
              <w:t xml:space="preserve">Improve </w:t>
            </w:r>
            <w:r w:rsidR="003F21D2" w:rsidRPr="00F10C69">
              <w:t>cash flow</w:t>
            </w:r>
            <w:r w:rsidRPr="00F10C69">
              <w:t xml:space="preserve"> to reduce costs</w:t>
            </w:r>
          </w:p>
        </w:tc>
        <w:tc>
          <w:tcPr>
            <w:tcW w:w="2572" w:type="dxa"/>
            <w:vAlign w:val="center"/>
          </w:tcPr>
          <w:p w14:paraId="04834EF6" w14:textId="77777777" w:rsidR="00F10C69" w:rsidRPr="0053435E" w:rsidRDefault="00F10C69" w:rsidP="009C0AAD">
            <w:pPr>
              <w:spacing w:before="120" w:after="60" w:line="240" w:lineRule="auto"/>
              <w:rPr>
                <w:color w:val="4F81BD" w:themeColor="accent1"/>
              </w:rPr>
            </w:pPr>
            <w:r w:rsidRPr="0053435E">
              <w:rPr>
                <w:color w:val="4F81BD" w:themeColor="accent1"/>
              </w:rPr>
              <w:t>Introduce easy payment plan for customers</w:t>
            </w:r>
          </w:p>
        </w:tc>
        <w:tc>
          <w:tcPr>
            <w:tcW w:w="2454" w:type="dxa"/>
            <w:vAlign w:val="center"/>
          </w:tcPr>
          <w:p w14:paraId="3C78D396" w14:textId="2E2C32D4" w:rsidR="00F10C69" w:rsidRPr="0053435E" w:rsidRDefault="00987E5C" w:rsidP="009C0AAD">
            <w:pPr>
              <w:spacing w:before="120" w:after="60" w:line="240" w:lineRule="auto"/>
              <w:rPr>
                <w:color w:val="4F81BD" w:themeColor="accent1"/>
              </w:rPr>
            </w:pPr>
            <w:r w:rsidRPr="00427DA3">
              <w:rPr>
                <w:i/>
                <w:iCs/>
                <w:color w:val="4F81BD" w:themeColor="accent1"/>
              </w:rPr>
              <w:t>Month-Year</w:t>
            </w:r>
          </w:p>
        </w:tc>
        <w:tc>
          <w:tcPr>
            <w:tcW w:w="2631" w:type="dxa"/>
            <w:vAlign w:val="center"/>
          </w:tcPr>
          <w:p w14:paraId="0259FF62" w14:textId="3F6007CB" w:rsidR="00F10C69" w:rsidRPr="0053435E" w:rsidRDefault="00987E5C" w:rsidP="009C0AAD">
            <w:pPr>
              <w:spacing w:before="120" w:after="60" w:line="240" w:lineRule="auto"/>
              <w:rPr>
                <w:color w:val="4F81BD" w:themeColor="accent1"/>
              </w:rPr>
            </w:pPr>
            <w:r w:rsidRPr="00427DA3">
              <w:rPr>
                <w:i/>
                <w:iCs/>
                <w:color w:val="4F81BD" w:themeColor="accent1"/>
              </w:rPr>
              <w:t>Business owner</w:t>
            </w:r>
          </w:p>
        </w:tc>
      </w:tr>
      <w:tr w:rsidR="00F10C69" w:rsidRPr="00F10C69" w14:paraId="51AF4092" w14:textId="77777777" w:rsidTr="00B60DCD">
        <w:trPr>
          <w:tblHeader/>
        </w:trPr>
        <w:tc>
          <w:tcPr>
            <w:tcW w:w="2197" w:type="dxa"/>
            <w:vAlign w:val="center"/>
          </w:tcPr>
          <w:p w14:paraId="5F91C682" w14:textId="77777777" w:rsidR="00F10C69" w:rsidRPr="00F10C69" w:rsidRDefault="00F10C69" w:rsidP="009C0AAD">
            <w:pPr>
              <w:spacing w:before="120" w:after="60" w:line="240" w:lineRule="auto"/>
            </w:pPr>
          </w:p>
        </w:tc>
        <w:tc>
          <w:tcPr>
            <w:tcW w:w="2572" w:type="dxa"/>
            <w:vAlign w:val="center"/>
          </w:tcPr>
          <w:p w14:paraId="7679423D" w14:textId="77777777" w:rsidR="00F10C69" w:rsidRPr="0053435E" w:rsidRDefault="00F10C69" w:rsidP="009C0AAD">
            <w:pPr>
              <w:spacing w:before="120" w:after="60" w:line="240" w:lineRule="auto"/>
              <w:rPr>
                <w:color w:val="4F81BD" w:themeColor="accent1"/>
              </w:rPr>
            </w:pPr>
            <w:r w:rsidRPr="0053435E">
              <w:rPr>
                <w:color w:val="4F81BD" w:themeColor="accent1"/>
              </w:rPr>
              <w:t>Review competitor offer and target weakness in their offer</w:t>
            </w:r>
          </w:p>
        </w:tc>
        <w:tc>
          <w:tcPr>
            <w:tcW w:w="2454" w:type="dxa"/>
            <w:vAlign w:val="center"/>
          </w:tcPr>
          <w:p w14:paraId="24EF1646" w14:textId="7625D743" w:rsidR="00F10C69" w:rsidRPr="0053435E" w:rsidRDefault="00987E5C" w:rsidP="009C0AAD">
            <w:pPr>
              <w:spacing w:before="120" w:after="60" w:line="240" w:lineRule="auto"/>
              <w:rPr>
                <w:color w:val="4F81BD" w:themeColor="accent1"/>
              </w:rPr>
            </w:pPr>
            <w:r w:rsidRPr="00427DA3">
              <w:rPr>
                <w:i/>
                <w:iCs/>
                <w:color w:val="4F81BD" w:themeColor="accent1"/>
              </w:rPr>
              <w:t>Month-Year</w:t>
            </w:r>
          </w:p>
        </w:tc>
        <w:tc>
          <w:tcPr>
            <w:tcW w:w="2631" w:type="dxa"/>
            <w:vAlign w:val="center"/>
          </w:tcPr>
          <w:p w14:paraId="03363581" w14:textId="75FA926A" w:rsidR="00F10C69" w:rsidRPr="0053435E" w:rsidRDefault="00987E5C" w:rsidP="009C0AAD">
            <w:pPr>
              <w:spacing w:before="120" w:after="60" w:line="240" w:lineRule="auto"/>
              <w:rPr>
                <w:color w:val="4F81BD" w:themeColor="accent1"/>
              </w:rPr>
            </w:pPr>
            <w:r w:rsidRPr="00987E5C">
              <w:rPr>
                <w:i/>
                <w:iCs/>
                <w:color w:val="4F81BD" w:themeColor="accent1"/>
              </w:rPr>
              <w:t>Sales Team</w:t>
            </w:r>
          </w:p>
        </w:tc>
      </w:tr>
    </w:tbl>
    <w:p w14:paraId="4B4D0F69" w14:textId="77777777" w:rsidR="00F10C69" w:rsidRPr="00F10C69" w:rsidRDefault="00F10C69" w:rsidP="003F21D2"/>
    <w:sectPr w:rsidR="00F10C69" w:rsidRPr="00F10C69" w:rsidSect="0021310A">
      <w:headerReference w:type="default" r:id="rId8"/>
      <w:footerReference w:type="default" r:id="rId9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4D6B" w14:textId="77777777" w:rsidR="00E42FCB" w:rsidRDefault="00E42FCB">
      <w:r>
        <w:separator/>
      </w:r>
    </w:p>
  </w:endnote>
  <w:endnote w:type="continuationSeparator" w:id="0">
    <w:p w14:paraId="0E40F895" w14:textId="77777777" w:rsidR="00E42FCB" w:rsidRDefault="00E4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7D27" w14:textId="1D9FE0B9" w:rsidR="009D7E2F" w:rsidRPr="00716F02" w:rsidRDefault="00427DA3" w:rsidP="00B105EA">
    <w:pPr>
      <w:jc w:val="right"/>
    </w:pPr>
    <w:r>
      <w:t>Made by Many Minds</w:t>
    </w:r>
    <w:r w:rsidR="006F63F7">
      <w:t xml:space="preserve"> </w:t>
    </w:r>
    <w:r w:rsidR="00973499">
      <w:t>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53435E" w:rsidRPr="0053435E">
      <w:rPr>
        <w:noProof/>
        <w:szCs w:val="32"/>
      </w:rPr>
      <w:t>2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53435E" w:rsidRPr="0053435E">
      <w:rPr>
        <w:noProof/>
        <w:szCs w:val="32"/>
      </w:rPr>
      <w:t>2</w:t>
    </w:r>
    <w:r w:rsidR="009D7E2F" w:rsidRPr="00716F02">
      <w:rPr>
        <w:noProof/>
      </w:rPr>
      <w:fldChar w:fldCharType="end"/>
    </w:r>
  </w:p>
  <w:p w14:paraId="6BAF2B7D" w14:textId="77777777" w:rsidR="009D7E2F" w:rsidRDefault="009D7E2F">
    <w:pPr>
      <w:pStyle w:val="Footer"/>
    </w:pPr>
  </w:p>
  <w:p w14:paraId="3A245106" w14:textId="77777777"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AD81" w14:textId="77777777" w:rsidR="00E42FCB" w:rsidRDefault="00E42FCB">
      <w:r>
        <w:separator/>
      </w:r>
    </w:p>
  </w:footnote>
  <w:footnote w:type="continuationSeparator" w:id="0">
    <w:p w14:paraId="38670D79" w14:textId="77777777" w:rsidR="00E42FCB" w:rsidRDefault="00E4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DABC" w14:textId="77777777" w:rsidR="00D305E6" w:rsidRDefault="00D305E6" w:rsidP="00EF67D0">
    <w:pPr>
      <w:pStyle w:val="Heading1"/>
    </w:pPr>
    <w:r>
      <w:t>One page action plan</w:t>
    </w:r>
  </w:p>
  <w:p w14:paraId="137D3DC2" w14:textId="77777777" w:rsidR="00D305E6" w:rsidRDefault="00D30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2"/>
  </w:num>
  <w:num w:numId="11">
    <w:abstractNumId w:val="27"/>
  </w:num>
  <w:num w:numId="12">
    <w:abstractNumId w:val="23"/>
  </w:num>
  <w:num w:numId="13">
    <w:abstractNumId w:val="15"/>
  </w:num>
  <w:num w:numId="14">
    <w:abstractNumId w:val="12"/>
  </w:num>
  <w:num w:numId="15">
    <w:abstractNumId w:val="22"/>
  </w:num>
  <w:num w:numId="16">
    <w:abstractNumId w:val="18"/>
  </w:num>
  <w:num w:numId="17">
    <w:abstractNumId w:val="28"/>
  </w:num>
  <w:num w:numId="18">
    <w:abstractNumId w:val="14"/>
  </w:num>
  <w:num w:numId="19">
    <w:abstractNumId w:val="19"/>
  </w:num>
  <w:num w:numId="20">
    <w:abstractNumId w:val="9"/>
  </w:num>
  <w:num w:numId="21">
    <w:abstractNumId w:val="29"/>
  </w:num>
  <w:num w:numId="22">
    <w:abstractNumId w:val="21"/>
  </w:num>
  <w:num w:numId="23">
    <w:abstractNumId w:val="17"/>
  </w:num>
  <w:num w:numId="24">
    <w:abstractNumId w:val="16"/>
  </w:num>
  <w:num w:numId="25">
    <w:abstractNumId w:val="26"/>
  </w:num>
  <w:num w:numId="26">
    <w:abstractNumId w:val="11"/>
  </w:num>
  <w:num w:numId="27">
    <w:abstractNumId w:val="13"/>
  </w:num>
  <w:num w:numId="28">
    <w:abstractNumId w:val="8"/>
  </w:num>
  <w:num w:numId="29">
    <w:abstractNumId w:val="24"/>
  </w:num>
  <w:num w:numId="30">
    <w:abstractNumId w:val="25"/>
  </w:num>
  <w:num w:numId="31">
    <w:abstractNumId w:val="30"/>
  </w:num>
  <w:num w:numId="32">
    <w:abstractNumId w:val="33"/>
  </w:num>
  <w:num w:numId="33">
    <w:abstractNumId w:val="31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36ACF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93553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1D2"/>
    <w:rsid w:val="003F224E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27DA3"/>
    <w:rsid w:val="0043160C"/>
    <w:rsid w:val="00431983"/>
    <w:rsid w:val="00431B66"/>
    <w:rsid w:val="00432C60"/>
    <w:rsid w:val="00432F5D"/>
    <w:rsid w:val="00434498"/>
    <w:rsid w:val="0043510E"/>
    <w:rsid w:val="0044442C"/>
    <w:rsid w:val="0045552B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35E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26FE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26B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0E8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2426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87E5C"/>
    <w:rsid w:val="00990B90"/>
    <w:rsid w:val="009A1050"/>
    <w:rsid w:val="009A14B5"/>
    <w:rsid w:val="009A1C29"/>
    <w:rsid w:val="009A7F09"/>
    <w:rsid w:val="009B1FBA"/>
    <w:rsid w:val="009B2D45"/>
    <w:rsid w:val="009B69D7"/>
    <w:rsid w:val="009C0AAD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9F54FB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2679C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0DCD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67A4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05E6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42FCB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EF67D0"/>
    <w:rsid w:val="00F070AB"/>
    <w:rsid w:val="00F10C69"/>
    <w:rsid w:val="00F21060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2FD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7814D8"/>
  <w15:docId w15:val="{EDF9F26D-F593-4F73-9456-6F9574EE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semiHidden="1" w:uiPriority="6" w:unhideWhenUsed="1"/>
    <w:lsdException w:name="toa heading" w:semiHidden="1" w:unhideWhenUsed="1"/>
    <w:lsdException w:name="List" w:semiHidden="1" w:uiPriority="6" w:unhideWhenUsed="1"/>
    <w:lsdException w:name="List Bullet" w:semiHidden="1" w:uiPriority="99" w:unhideWhenUsed="1" w:qFormat="1"/>
    <w:lsdException w:name="List Number" w:semiHidden="1" w:uiPriority="99" w:unhideWhenUsed="1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uiPriority="6"/>
    <w:lsdException w:name="List Bullet 2" w:semiHidden="1" w:uiPriority="99" w:unhideWhenUsed="1" w:qFormat="1"/>
    <w:lsdException w:name="List Bullet 3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iPriority="6" w:unhideWhenUsed="1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color w:val="800000"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sks\WSIP%20web%20presence%202013\2013%20Content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0544-29C8-A54F-AF67-3E9B2ED8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Content</Template>
  <TotalTime>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page Action Plan</vt:lpstr>
    </vt:vector>
  </TitlesOfParts>
  <Company>Business Victoria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Action Plan</dc:title>
  <dc:subject>Money profit and accounting</dc:subject>
  <dc:creator>We Push Buttons</dc:creator>
  <cp:keywords>Strategy, Action Plan</cp:keywords>
  <dc:description>An example of How to write an Action plan for Strategic Development of Business</dc:description>
  <cp:lastModifiedBy>Rob Jennings</cp:lastModifiedBy>
  <cp:revision>3</cp:revision>
  <cp:lastPrinted>2014-11-27T00:13:00Z</cp:lastPrinted>
  <dcterms:created xsi:type="dcterms:W3CDTF">2021-12-07T02:54:00Z</dcterms:created>
  <dcterms:modified xsi:type="dcterms:W3CDTF">2021-12-07T02:57:00Z</dcterms:modified>
  <cp:category>Money profit and accounting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47979753-dd46-4e41-af0e-0c0a7d117876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